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EA24" w14:textId="77777777" w:rsidR="00112F2F" w:rsidRDefault="00112F2F" w:rsidP="00112F2F">
      <w:pPr>
        <w:jc w:val="both"/>
      </w:pPr>
    </w:p>
    <w:p w14:paraId="0BAB20B4" w14:textId="77777777" w:rsidR="00112F2F" w:rsidRDefault="00112F2F" w:rsidP="00112F2F">
      <w:pPr>
        <w:jc w:val="both"/>
      </w:pPr>
    </w:p>
    <w:p w14:paraId="3F1240A7" w14:textId="77777777" w:rsidR="00112F2F" w:rsidRDefault="00112F2F" w:rsidP="00112F2F">
      <w:pPr>
        <w:jc w:val="both"/>
      </w:pPr>
    </w:p>
    <w:p w14:paraId="3A472767" w14:textId="77777777" w:rsidR="00112F2F" w:rsidRDefault="00112F2F" w:rsidP="00112F2F">
      <w:pPr>
        <w:jc w:val="both"/>
      </w:pPr>
    </w:p>
    <w:p w14:paraId="56BF6100" w14:textId="77777777" w:rsidR="00112F2F" w:rsidRDefault="00112F2F" w:rsidP="00112F2F">
      <w:pPr>
        <w:jc w:val="both"/>
      </w:pPr>
    </w:p>
    <w:p w14:paraId="06F91AE4" w14:textId="77777777" w:rsidR="00D41FB3" w:rsidRDefault="006D10D5" w:rsidP="00112F2F">
      <w:pPr>
        <w:jc w:val="both"/>
      </w:pPr>
      <w:r>
        <w:t>Yours sincerely</w:t>
      </w:r>
      <w:r w:rsidR="00112F2F">
        <w:t>,</w:t>
      </w:r>
      <w:r w:rsidR="0099413A">
        <w:t xml:space="preserve"> </w:t>
      </w:r>
    </w:p>
    <w:p w14:paraId="1D8940CC" w14:textId="77777777" w:rsidR="006D10D5" w:rsidRDefault="006D10D5"/>
    <w:p w14:paraId="35878CC7" w14:textId="036C2D83" w:rsidR="006D10D5" w:rsidRDefault="006D10D5"/>
    <w:p w14:paraId="681AA8BE" w14:textId="61C87D07" w:rsidR="000F1D76" w:rsidRPr="000F1D76" w:rsidRDefault="000F1D76" w:rsidP="000F1D76"/>
    <w:p w14:paraId="637166FC" w14:textId="1088AB8A" w:rsidR="000F1D76" w:rsidRPr="000F1D76" w:rsidRDefault="000F1D76" w:rsidP="000F1D76"/>
    <w:p w14:paraId="66298660" w14:textId="62150862" w:rsidR="000F1D76" w:rsidRPr="000F1D76" w:rsidRDefault="000F1D76" w:rsidP="000F1D76"/>
    <w:p w14:paraId="5BEF8CF0" w14:textId="0FFEBE43" w:rsidR="000F1D76" w:rsidRPr="000F1D76" w:rsidRDefault="000F1D76" w:rsidP="000F1D76"/>
    <w:p w14:paraId="3AD5D978" w14:textId="3904B539" w:rsidR="000F1D76" w:rsidRPr="000F1D76" w:rsidRDefault="000F1D76" w:rsidP="000F1D76"/>
    <w:p w14:paraId="04A92361" w14:textId="67BEE148" w:rsidR="000F1D76" w:rsidRPr="000F1D76" w:rsidRDefault="000F1D76" w:rsidP="000F1D76"/>
    <w:p w14:paraId="20D564F8" w14:textId="358F4175" w:rsidR="000F1D76" w:rsidRPr="000F1D76" w:rsidRDefault="000F1D76" w:rsidP="000F1D76"/>
    <w:p w14:paraId="53CEE44B" w14:textId="4318F354" w:rsidR="000F1D76" w:rsidRPr="000F1D76" w:rsidRDefault="000F1D76" w:rsidP="000F1D76"/>
    <w:p w14:paraId="2F3BAE71" w14:textId="1F9FDF1F" w:rsidR="000F1D76" w:rsidRPr="000F1D76" w:rsidRDefault="000F1D76" w:rsidP="000F1D76"/>
    <w:p w14:paraId="533F7955" w14:textId="451EA040" w:rsidR="000F1D76" w:rsidRPr="000F1D76" w:rsidRDefault="000F1D76" w:rsidP="000F1D76"/>
    <w:p w14:paraId="42F68015" w14:textId="059C6E63" w:rsidR="000F1D76" w:rsidRPr="000F1D76" w:rsidRDefault="000F1D76" w:rsidP="000F1D76"/>
    <w:p w14:paraId="5D438DC0" w14:textId="03A1EB06" w:rsidR="000F1D76" w:rsidRPr="000F1D76" w:rsidRDefault="000F1D76" w:rsidP="000F1D76"/>
    <w:p w14:paraId="75C20AB6" w14:textId="3021D789" w:rsidR="000F1D76" w:rsidRPr="000F1D76" w:rsidRDefault="000F1D76" w:rsidP="000F1D76"/>
    <w:p w14:paraId="1D568082" w14:textId="1A8CB79F" w:rsidR="000F1D76" w:rsidRPr="000F1D76" w:rsidRDefault="000F1D76" w:rsidP="000F1D76"/>
    <w:p w14:paraId="236D11AD" w14:textId="2A4BD531" w:rsidR="000F1D76" w:rsidRPr="000F1D76" w:rsidRDefault="000F1D76" w:rsidP="000F1D76"/>
    <w:p w14:paraId="3A3E8D3F" w14:textId="0CBD7891" w:rsidR="000F1D76" w:rsidRPr="000F1D76" w:rsidRDefault="000F1D76" w:rsidP="000F1D76"/>
    <w:p w14:paraId="5BC6FB83" w14:textId="7BABAA33" w:rsidR="000F1D76" w:rsidRPr="000F1D76" w:rsidRDefault="000F1D76" w:rsidP="000F1D76"/>
    <w:p w14:paraId="03AD7006" w14:textId="2FAF55A5" w:rsidR="000F1D76" w:rsidRPr="000F1D76" w:rsidRDefault="000F1D76" w:rsidP="000F1D76"/>
    <w:p w14:paraId="5B4F0C66" w14:textId="029B83C5" w:rsidR="000F1D76" w:rsidRPr="000F1D76" w:rsidRDefault="000F1D76" w:rsidP="000F1D76">
      <w:pPr>
        <w:tabs>
          <w:tab w:val="left" w:pos="7692"/>
        </w:tabs>
      </w:pPr>
      <w:r>
        <w:tab/>
      </w:r>
    </w:p>
    <w:sectPr w:rsidR="000F1D76" w:rsidRPr="000F1D76" w:rsidSect="00D46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DFE3" w14:textId="77777777" w:rsidR="000F1D76" w:rsidRDefault="000F1D76" w:rsidP="00D46D33">
      <w:pPr>
        <w:spacing w:after="0" w:line="240" w:lineRule="auto"/>
      </w:pPr>
      <w:r>
        <w:separator/>
      </w:r>
    </w:p>
  </w:endnote>
  <w:endnote w:type="continuationSeparator" w:id="0">
    <w:p w14:paraId="07284568" w14:textId="77777777" w:rsidR="000F1D76" w:rsidRDefault="000F1D76" w:rsidP="00D4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2881" w14:textId="77777777" w:rsidR="00602D1D" w:rsidRDefault="00602D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BD857" w14:textId="77777777" w:rsidR="00602D1D" w:rsidRDefault="00602D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3FE3" w14:textId="77777777" w:rsidR="00D46D33" w:rsidRPr="00A43EAF" w:rsidRDefault="00D46D33" w:rsidP="00D46D33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 w:rsidRPr="00A43EAF">
      <w:rPr>
        <w:rFonts w:ascii="Arial" w:eastAsia="Times New Roman" w:hAnsi="Arial" w:cs="Times New Roman"/>
        <w:sz w:val="14"/>
        <w:szCs w:val="14"/>
        <w:lang w:eastAsia="en-GB"/>
      </w:rPr>
      <w:t>Cardiovascular Epidemiology Unit</w:t>
    </w:r>
  </w:p>
  <w:p w14:paraId="1B73AF06" w14:textId="77777777" w:rsidR="00D46D33" w:rsidRPr="00A43EAF" w:rsidRDefault="00D46D33" w:rsidP="00D46D33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 w:rsidRPr="00A43EAF">
      <w:rPr>
        <w:rFonts w:ascii="Arial" w:eastAsia="Times New Roman" w:hAnsi="Arial" w:cs="Times New Roman"/>
        <w:sz w:val="14"/>
        <w:szCs w:val="14"/>
        <w:lang w:eastAsia="en-GB"/>
      </w:rPr>
      <w:t>Department of Public Health and Primary Care</w:t>
    </w:r>
  </w:p>
  <w:p w14:paraId="6C925994" w14:textId="2BA92D67" w:rsidR="000F1D76" w:rsidRPr="000F1D76" w:rsidRDefault="00602D1D" w:rsidP="000F1D76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>
      <w:rPr>
        <w:rFonts w:ascii="Arial" w:eastAsia="Times New Roman" w:hAnsi="Arial" w:cs="Times New Roman"/>
        <w:sz w:val="14"/>
        <w:szCs w:val="14"/>
        <w:lang w:eastAsia="en-GB"/>
      </w:rPr>
      <w:t xml:space="preserve">Victor Phillip </w:t>
    </w:r>
    <w:proofErr w:type="spellStart"/>
    <w:r>
      <w:rPr>
        <w:rFonts w:ascii="Arial" w:eastAsia="Times New Roman" w:hAnsi="Arial" w:cs="Times New Roman"/>
        <w:sz w:val="14"/>
        <w:szCs w:val="14"/>
        <w:lang w:eastAsia="en-GB"/>
      </w:rPr>
      <w:t>Dahdale</w:t>
    </w:r>
    <w:r w:rsidR="00456306">
      <w:rPr>
        <w:rFonts w:ascii="Arial" w:eastAsia="Times New Roman" w:hAnsi="Arial" w:cs="Times New Roman"/>
        <w:sz w:val="14"/>
        <w:szCs w:val="14"/>
        <w:lang w:eastAsia="en-GB"/>
      </w:rPr>
      <w:t>h</w:t>
    </w:r>
    <w:proofErr w:type="spellEnd"/>
    <w:r>
      <w:rPr>
        <w:rFonts w:ascii="Arial" w:eastAsia="Times New Roman" w:hAnsi="Arial" w:cs="Times New Roman"/>
        <w:sz w:val="14"/>
        <w:szCs w:val="14"/>
        <w:lang w:eastAsia="en-GB"/>
      </w:rPr>
      <w:t xml:space="preserve"> </w:t>
    </w:r>
    <w:r w:rsidR="000F1D76" w:rsidRPr="000F1D76">
      <w:rPr>
        <w:rFonts w:ascii="Arial" w:eastAsia="Times New Roman" w:hAnsi="Arial" w:cs="Times New Roman"/>
        <w:sz w:val="14"/>
        <w:szCs w:val="14"/>
        <w:lang w:eastAsia="en-GB"/>
      </w:rPr>
      <w:t>Heart &amp; Lung Research Institute</w:t>
    </w:r>
  </w:p>
  <w:p w14:paraId="458375B5" w14:textId="77777777" w:rsidR="000F1D76" w:rsidRPr="000F1D76" w:rsidRDefault="000F1D76" w:rsidP="000F1D76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 w:rsidRPr="000F1D76">
      <w:rPr>
        <w:rFonts w:ascii="Arial" w:eastAsia="Times New Roman" w:hAnsi="Arial" w:cs="Times New Roman"/>
        <w:sz w:val="14"/>
        <w:szCs w:val="14"/>
        <w:lang w:eastAsia="en-GB"/>
      </w:rPr>
      <w:t>University of Cambridge</w:t>
    </w:r>
  </w:p>
  <w:p w14:paraId="5F476CCE" w14:textId="77777777" w:rsidR="000F1D76" w:rsidRPr="000F1D76" w:rsidRDefault="000F1D76" w:rsidP="000F1D76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 w:rsidRPr="000F1D76">
      <w:rPr>
        <w:rFonts w:ascii="Arial" w:eastAsia="Times New Roman" w:hAnsi="Arial" w:cs="Times New Roman"/>
        <w:sz w:val="14"/>
        <w:szCs w:val="14"/>
        <w:lang w:eastAsia="en-GB"/>
      </w:rPr>
      <w:t>Papworth Road</w:t>
    </w:r>
  </w:p>
  <w:p w14:paraId="522602B0" w14:textId="77777777" w:rsidR="000F1D76" w:rsidRPr="000F1D76" w:rsidRDefault="000F1D76" w:rsidP="000F1D76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 w:rsidRPr="000F1D76">
      <w:rPr>
        <w:rFonts w:ascii="Arial" w:eastAsia="Times New Roman" w:hAnsi="Arial" w:cs="Times New Roman"/>
        <w:sz w:val="14"/>
        <w:szCs w:val="14"/>
        <w:lang w:eastAsia="en-GB"/>
      </w:rPr>
      <w:t>Cambridge Biomedical Campus</w:t>
    </w:r>
  </w:p>
  <w:p w14:paraId="1741EA57" w14:textId="77777777" w:rsidR="000F1D76" w:rsidRPr="000F1D76" w:rsidRDefault="000F1D76" w:rsidP="000F1D76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 w:rsidRPr="000F1D76">
      <w:rPr>
        <w:rFonts w:ascii="Arial" w:eastAsia="Times New Roman" w:hAnsi="Arial" w:cs="Times New Roman"/>
        <w:sz w:val="14"/>
        <w:szCs w:val="14"/>
        <w:lang w:eastAsia="en-GB"/>
      </w:rPr>
      <w:t>Cambridge</w:t>
    </w:r>
  </w:p>
  <w:p w14:paraId="56C7BB42" w14:textId="77777777" w:rsidR="000F1D76" w:rsidRPr="000F1D76" w:rsidRDefault="000F1D76" w:rsidP="000F1D76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 w:rsidRPr="000F1D76">
      <w:rPr>
        <w:rFonts w:ascii="Arial" w:eastAsia="Times New Roman" w:hAnsi="Arial" w:cs="Times New Roman"/>
        <w:sz w:val="14"/>
        <w:szCs w:val="14"/>
        <w:lang w:eastAsia="en-GB"/>
      </w:rPr>
      <w:t xml:space="preserve">CB2 0BB </w:t>
    </w:r>
  </w:p>
  <w:p w14:paraId="79076D0A" w14:textId="5EBA47BF" w:rsidR="00D46D33" w:rsidRPr="00D46D33" w:rsidRDefault="00D46D33" w:rsidP="00D46D33">
    <w:pPr>
      <w:pStyle w:val="Footer"/>
      <w:jc w:val="right"/>
      <w:rPr>
        <w:rFonts w:ascii="Arial" w:eastAsia="Times New Roman" w:hAnsi="Arial" w:cs="Times New Roman"/>
        <w:sz w:val="14"/>
        <w:szCs w:val="14"/>
        <w:lang w:eastAsia="en-GB"/>
      </w:rPr>
    </w:pPr>
    <w:r w:rsidRPr="00A43EAF">
      <w:rPr>
        <w:rFonts w:ascii="Arial" w:eastAsia="Times New Roman" w:hAnsi="Arial" w:cs="Times New Roman"/>
        <w:sz w:val="14"/>
        <w:szCs w:val="14"/>
        <w:lang w:eastAsia="en-GB"/>
      </w:rPr>
      <w:t xml:space="preserve">Email: </w:t>
    </w:r>
    <w:hyperlink r:id="rId1" w:history="1">
      <w:r w:rsidR="00112555" w:rsidRPr="00AE622B">
        <w:rPr>
          <w:rStyle w:val="Hyperlink"/>
          <w:rFonts w:ascii="Arial" w:eastAsia="Times New Roman" w:hAnsi="Arial" w:cs="Times New Roman"/>
          <w:sz w:val="14"/>
          <w:szCs w:val="14"/>
          <w:lang w:eastAsia="en-GB"/>
        </w:rPr>
        <w:t>xx@medschl.cam.ac.uk</w:t>
      </w:r>
    </w:hyperlink>
    <w:r>
      <w:rPr>
        <w:rFonts w:ascii="Arial" w:eastAsia="Times New Roman" w:hAnsi="Arial" w:cs="Times New Roman"/>
        <w:sz w:val="14"/>
        <w:szCs w:val="14"/>
        <w:lang w:eastAsia="en-GB"/>
      </w:rPr>
      <w:t xml:space="preserve"> / </w:t>
    </w:r>
    <w:r w:rsidRPr="00A43EAF">
      <w:rPr>
        <w:rFonts w:ascii="Arial" w:eastAsia="Times New Roman" w:hAnsi="Arial" w:cs="Times New Roman"/>
        <w:sz w:val="14"/>
        <w:szCs w:val="14"/>
        <w:lang w:eastAsia="en-GB"/>
      </w:rPr>
      <w:t xml:space="preserve">Website: </w:t>
    </w:r>
    <w:r w:rsidR="00D772E5" w:rsidRPr="00D772E5">
      <w:rPr>
        <w:rFonts w:ascii="Arial" w:eastAsia="Times New Roman" w:hAnsi="Arial" w:cs="Times New Roman"/>
        <w:sz w:val="14"/>
        <w:szCs w:val="14"/>
        <w:lang w:eastAsia="en-GB"/>
      </w:rPr>
      <w:t>https://www.phpc.cam.ac.uk/ceu/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090C0" w14:textId="77777777" w:rsidR="000F1D76" w:rsidRDefault="000F1D76" w:rsidP="00D46D33">
      <w:pPr>
        <w:spacing w:after="0" w:line="240" w:lineRule="auto"/>
      </w:pPr>
      <w:r>
        <w:separator/>
      </w:r>
    </w:p>
  </w:footnote>
  <w:footnote w:type="continuationSeparator" w:id="0">
    <w:p w14:paraId="21701AFF" w14:textId="77777777" w:rsidR="000F1D76" w:rsidRDefault="000F1D76" w:rsidP="00D4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E590" w14:textId="77777777" w:rsidR="00602D1D" w:rsidRDefault="00602D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0B672" w14:textId="77777777" w:rsidR="00D46D33" w:rsidRDefault="00D46D33">
    <w:pPr>
      <w:pStyle w:val="Header"/>
    </w:pPr>
    <w:r>
      <w:t>Continued …/</w:t>
    </w:r>
  </w:p>
  <w:p w14:paraId="36A42827" w14:textId="77777777" w:rsidR="00D46D33" w:rsidRDefault="00D46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23"/>
    </w:tblGrid>
    <w:tr w:rsidR="00D46D33" w:rsidRPr="00B75A8A" w14:paraId="705EEDA3" w14:textId="77777777" w:rsidTr="008738DB">
      <w:trPr>
        <w:trHeight w:val="309"/>
      </w:trPr>
      <w:tc>
        <w:tcPr>
          <w:tcW w:w="9423" w:type="dxa"/>
          <w:vMerge w:val="restart"/>
          <w:shd w:val="clear" w:color="auto" w:fill="auto"/>
        </w:tcPr>
        <w:p w14:paraId="27AF3066" w14:textId="77777777" w:rsidR="00D46D33" w:rsidRDefault="00D46D33" w:rsidP="00D46D33">
          <w:pPr>
            <w:pStyle w:val="NameSurname"/>
            <w:spacing w:before="0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713D376" wp14:editId="3EA42E3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1905</wp:posOffset>
                    </wp:positionV>
                    <wp:extent cx="2324100" cy="878840"/>
                    <wp:effectExtent l="0" t="0" r="0" b="0"/>
                    <wp:wrapThrough wrapText="bothSides">
                      <wp:wrapPolygon edited="0">
                        <wp:start x="0" y="0"/>
                        <wp:lineTo x="0" y="21069"/>
                        <wp:lineTo x="21423" y="21069"/>
                        <wp:lineTo x="21423" y="0"/>
                        <wp:lineTo x="0" y="0"/>
                      </wp:wrapPolygon>
                    </wp:wrapThrough>
                    <wp:docPr id="3" name="Group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24100" cy="878840"/>
                              <a:chOff x="0" y="0"/>
                              <a:chExt cx="2324100" cy="878840"/>
                            </a:xfrm>
                          </wpg:grpSpPr>
                          <pic:pic xmlns:pic="http://schemas.openxmlformats.org/drawingml/2006/picture">
                            <pic:nvPicPr>
                              <pic:cNvPr id="18" name="Picture 18" descr="Neurosciences COL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4000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241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image1.pn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57132"/>
                              <a:stretch/>
                            </pic:blipFill>
                            <pic:spPr bwMode="auto">
                              <a:xfrm>
                                <a:off x="0" y="514350"/>
                                <a:ext cx="2317750" cy="36449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1277EF7" id="Group 3" o:spid="_x0000_s1026" style="position:absolute;margin-left:0;margin-top:.15pt;width:183pt;height:69.2pt;z-index:251659264" coordsize="23241,87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" o:spid="_x0000_s1027" type="#_x0000_t75" alt="Neurosciences COL" style="position:absolute;width:23241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">
                      <v:imagedata r:id="rId3" o:title="Neurosciences COL" cropbottom="26214f"/>
                    </v:shape>
                    <v:shape id="image1.png" o:spid="_x0000_s1028" type="#_x0000_t75" style="position:absolute;top:5143;width:23177;height: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">
                      <v:imagedata r:id="rId4" o:title="" croptop="37442f"/>
                    </v:shape>
                    <w10:wrap type="through"/>
                  </v:group>
                </w:pict>
              </mc:Fallback>
            </mc:AlternateContent>
          </w:r>
        </w:p>
        <w:p w14:paraId="06E09273" w14:textId="77777777" w:rsidR="00D46D33" w:rsidRPr="00B75A8A" w:rsidRDefault="00112F2F" w:rsidP="0099413A">
          <w:pPr>
            <w:spacing w:before="120" w:after="0"/>
            <w:jc w:val="right"/>
          </w:pPr>
          <w:r>
            <w:t xml:space="preserve"> </w:t>
          </w:r>
          <w:r w:rsidR="0099413A">
            <w:t>[Insert title]</w:t>
          </w:r>
        </w:p>
      </w:tc>
    </w:tr>
    <w:tr w:rsidR="00D46D33" w:rsidRPr="00B75A8A" w14:paraId="264820EF" w14:textId="77777777" w:rsidTr="008738DB">
      <w:trPr>
        <w:trHeight w:val="1459"/>
      </w:trPr>
      <w:tc>
        <w:tcPr>
          <w:tcW w:w="9423" w:type="dxa"/>
          <w:vMerge/>
          <w:shd w:val="clear" w:color="auto" w:fill="auto"/>
        </w:tcPr>
        <w:p w14:paraId="04CF7856" w14:textId="77777777" w:rsidR="00D46D33" w:rsidRPr="00B75A8A" w:rsidRDefault="00D46D33" w:rsidP="00D46D33">
          <w:pPr>
            <w:spacing w:after="0"/>
            <w:jc w:val="right"/>
          </w:pPr>
        </w:p>
      </w:tc>
    </w:tr>
  </w:tbl>
  <w:p w14:paraId="38243250" w14:textId="60FA7520" w:rsidR="00D46D33" w:rsidRPr="00D46D33" w:rsidRDefault="00D46D33">
    <w:pPr>
      <w:pStyle w:val="Head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76"/>
    <w:rsid w:val="000F1D76"/>
    <w:rsid w:val="00112555"/>
    <w:rsid w:val="00112F2F"/>
    <w:rsid w:val="003B172E"/>
    <w:rsid w:val="00456306"/>
    <w:rsid w:val="00602D1D"/>
    <w:rsid w:val="006D10D5"/>
    <w:rsid w:val="00993644"/>
    <w:rsid w:val="0099413A"/>
    <w:rsid w:val="00D41FB3"/>
    <w:rsid w:val="00D46D33"/>
    <w:rsid w:val="00D772E5"/>
    <w:rsid w:val="00E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15D2D"/>
  <w15:chartTrackingRefBased/>
  <w15:docId w15:val="{FBE9F855-39DA-4E97-89B5-185B8C96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33"/>
  </w:style>
  <w:style w:type="paragraph" w:styleId="Footer">
    <w:name w:val="footer"/>
    <w:basedOn w:val="Normal"/>
    <w:link w:val="FooterChar"/>
    <w:uiPriority w:val="99"/>
    <w:unhideWhenUsed/>
    <w:rsid w:val="00D46D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D33"/>
  </w:style>
  <w:style w:type="paragraph" w:customStyle="1" w:styleId="NameSurname">
    <w:name w:val="Name Surname"/>
    <w:basedOn w:val="Normal"/>
    <w:link w:val="NameSurnameChar"/>
    <w:rsid w:val="00D46D33"/>
    <w:pPr>
      <w:spacing w:before="60" w:after="0" w:line="280" w:lineRule="exact"/>
      <w:jc w:val="right"/>
    </w:pPr>
    <w:rPr>
      <w:rFonts w:ascii="Arial" w:eastAsia="Times New Roman" w:hAnsi="Arial" w:cs="Times New Roman"/>
      <w:b/>
      <w:sz w:val="20"/>
      <w:szCs w:val="24"/>
      <w:lang w:eastAsia="en-GB"/>
    </w:rPr>
  </w:style>
  <w:style w:type="character" w:customStyle="1" w:styleId="NameSurnameChar">
    <w:name w:val="Name Surname Char"/>
    <w:link w:val="NameSurname"/>
    <w:rsid w:val="00D46D33"/>
    <w:rPr>
      <w:rFonts w:ascii="Arial" w:eastAsia="Times New Roman" w:hAnsi="Arial" w:cs="Times New Roman"/>
      <w:b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6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xx@medschl.cam.ac.uk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ministration\CEU%20Admin%20Group\CEU%20Templates\CEU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CEU Letterhead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Sabri</dc:creator>
  <cp:keywords/>
  <dc:description/>
  <cp:lastModifiedBy>Ank Michielsen</cp:lastModifiedBy>
  <cp:revision>2</cp:revision>
  <dcterms:created xsi:type="dcterms:W3CDTF">2023-03-27T11:09:00Z</dcterms:created>
  <dcterms:modified xsi:type="dcterms:W3CDTF">2023-03-27T11:09:00Z</dcterms:modified>
</cp:coreProperties>
</file>